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1" w:rsidRPr="00763CC3" w:rsidRDefault="007B2841" w:rsidP="007B2841">
      <w:pPr>
        <w:ind w:firstLineChars="100" w:firstLine="31680"/>
        <w:rPr>
          <w:rFonts w:ascii="HG丸ｺﾞｼｯｸM-PRO" w:eastAsia="HG丸ｺﾞｼｯｸM-PRO" w:hAnsi="Berlin Sans FB Demi" w:cs="Times New Roman"/>
          <w:b/>
          <w:bCs/>
          <w:color w:val="3366FF"/>
          <w:sz w:val="56"/>
          <w:szCs w:val="56"/>
        </w:rPr>
      </w:pPr>
      <w:r>
        <w:rPr>
          <w:noProof/>
        </w:rPr>
        <w:pict>
          <v:line id="_x0000_s1026" style="position:absolute;left:0;text-align:left;z-index:251657728" from="36pt,45pt" to="333pt,45pt" strokecolor="red" strokeweight="4.5pt"/>
        </w:pic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72"/>
          <w:szCs w:val="72"/>
        </w:rPr>
        <w:t>S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2"/>
          <w:szCs w:val="52"/>
        </w:rPr>
        <w:t>ports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6"/>
          <w:szCs w:val="56"/>
        </w:rPr>
        <w:t xml:space="preserve"> 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72"/>
          <w:szCs w:val="72"/>
        </w:rPr>
        <w:t>P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2"/>
          <w:szCs w:val="52"/>
        </w:rPr>
        <w:t xml:space="preserve">erformance  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6"/>
          <w:szCs w:val="56"/>
        </w:rPr>
        <w:t xml:space="preserve">  </w:t>
      </w:r>
    </w:p>
    <w:p w:rsidR="007B2841" w:rsidRPr="00763CC3" w:rsidRDefault="007B2841" w:rsidP="004E4AA1">
      <w:pPr>
        <w:rPr>
          <w:rFonts w:ascii="HG丸ｺﾞｼｯｸM-PRO" w:eastAsia="HG丸ｺﾞｼｯｸM-PRO" w:hAnsi="Berlin Sans FB Demi" w:cs="Times New Roman"/>
          <w:b/>
          <w:bCs/>
          <w:color w:val="3366FF"/>
          <w:sz w:val="52"/>
          <w:szCs w:val="52"/>
          <w:lang w:eastAsia="zh-CN"/>
        </w:rPr>
      </w:pPr>
      <w:r>
        <w:rPr>
          <w:noProof/>
        </w:rPr>
        <w:pict>
          <v:line id="_x0000_s1027" style="position:absolute;left:0;text-align:left;z-index:251658752" from="198pt,45pt" to="558pt,45pt" strokecolor="red" strokeweight="4.5pt"/>
        </w:pic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6"/>
          <w:szCs w:val="56"/>
        </w:rPr>
        <w:t xml:space="preserve">         </w:t>
      </w:r>
      <w:r w:rsidRPr="00763CC3">
        <w:rPr>
          <w:rFonts w:ascii="HG丸ｺﾞｼｯｸM-PRO" w:eastAsia="HG丸ｺﾞｼｯｸM-PRO" w:hAnsi="ＭＳ 明朝" w:cs="Times New Roman" w:hint="eastAsia"/>
          <w:b/>
          <w:bCs/>
          <w:color w:val="3366FF"/>
          <w:sz w:val="56"/>
          <w:szCs w:val="56"/>
        </w:rPr>
        <w:t xml:space="preserve">　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6"/>
          <w:szCs w:val="56"/>
        </w:rPr>
        <w:t xml:space="preserve">   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72"/>
          <w:szCs w:val="72"/>
        </w:rPr>
        <w:t>E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2"/>
          <w:szCs w:val="52"/>
        </w:rPr>
        <w:t xml:space="preserve">nhancement 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72"/>
          <w:szCs w:val="72"/>
        </w:rPr>
        <w:t>C</w:t>
      </w:r>
      <w:r w:rsidRPr="00763CC3">
        <w:rPr>
          <w:rFonts w:ascii="HG丸ｺﾞｼｯｸM-PRO" w:eastAsia="HG丸ｺﾞｼｯｸM-PRO" w:hAnsi="Berlin Sans FB Demi" w:cs="Times New Roman"/>
          <w:b/>
          <w:bCs/>
          <w:color w:val="3366FF"/>
          <w:sz w:val="52"/>
          <w:szCs w:val="52"/>
        </w:rPr>
        <w:t>ommunity</w:t>
      </w:r>
    </w:p>
    <w:p w:rsidR="007B2841" w:rsidRPr="00EC6A0C" w:rsidRDefault="007B2841" w:rsidP="004421E9">
      <w:pPr>
        <w:ind w:firstLineChars="592" w:firstLine="31680"/>
        <w:rPr>
          <w:rFonts w:ascii="HG丸ｺﾞｼｯｸM-PRO" w:eastAsia="HG丸ｺﾞｼｯｸM-PRO" w:cs="Times New Roman"/>
          <w:b/>
          <w:bCs/>
          <w:sz w:val="44"/>
          <w:szCs w:val="44"/>
          <w:lang w:eastAsia="zh-CN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9pt;margin-top:18pt;width:540pt;height:162pt;z-index:251656704" adj="3274">
            <v:textbox style="mso-next-textbox:#_x0000_s1028" inset="5.85pt,.7pt,5.85pt,.7pt">
              <w:txbxContent>
                <w:p w:rsidR="007B2841" w:rsidRPr="00EC6A0C" w:rsidRDefault="007B2841" w:rsidP="00EC6A0C">
                  <w:pPr>
                    <w:widowControl/>
                    <w:spacing w:before="100" w:beforeAutospacing="1" w:after="100" w:afterAutospacing="1" w:line="300" w:lineRule="auto"/>
                    <w:jc w:val="left"/>
                    <w:rPr>
                      <w:rFonts w:ascii="HG丸ｺﾞｼｯｸM-PRO" w:eastAsia="HG丸ｺﾞｼｯｸM-PRO" w:hAnsi="ÿ2dÿ33 f0eg1d" w:cs="ＭＳ Ｐゴシック"/>
                      <w:b/>
                      <w:i/>
                      <w:kern w:val="0"/>
                      <w:sz w:val="22"/>
                      <w:szCs w:val="22"/>
                    </w:rPr>
                  </w:pPr>
                  <w:r w:rsidRPr="00763CC3"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>コンセプトは“スポーツ井戸端会議”</w:t>
                  </w:r>
                  <w:r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>。</w:t>
                  </w:r>
                  <w:r w:rsidRPr="00763CC3"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 xml:space="preserve">　活動現場や専門分野の枠を超えた自由なコミュニケーションを通じて、研究テーマや現場で生かせる知識獲得を目指します。立命館大学に所属するストレングス・コンディショニングコーチやアスレティックトレーナーが情報交換する場として始まった</w:t>
                  </w:r>
                  <w:r w:rsidRPr="00763CC3">
                    <w:rPr>
                      <w:rFonts w:ascii="HG丸ｺﾞｼｯｸM-PRO" w:eastAsia="HG丸ｺﾞｼｯｸM-PRO" w:hAnsi="ＭＳ Ｐゴシック" w:cs="ＭＳ Ｐゴシック"/>
                      <w:b/>
                      <w:i/>
                      <w:kern w:val="0"/>
                      <w:sz w:val="22"/>
                      <w:szCs w:val="22"/>
                    </w:rPr>
                    <w:t>Ritsumeikan Athletic</w:t>
                  </w:r>
                  <w:r w:rsidRPr="00763CC3"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>研究会。第</w:t>
                  </w:r>
                  <w:r w:rsidRPr="00763CC3">
                    <w:rPr>
                      <w:rFonts w:ascii="HG丸ｺﾞｼｯｸM-PRO" w:eastAsia="HG丸ｺﾞｼｯｸM-PRO" w:hAnsi="ＭＳ Ｐゴシック" w:cs="ＭＳ Ｐゴシック"/>
                      <w:b/>
                      <w:i/>
                      <w:kern w:val="0"/>
                      <w:sz w:val="22"/>
                      <w:szCs w:val="22"/>
                    </w:rPr>
                    <w:t>10</w:t>
                  </w:r>
                  <w:r w:rsidRPr="00763CC3"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>回を機に立命館の枠を超えて更に発展させようと、</w:t>
                  </w:r>
                  <w:r w:rsidRPr="00763CC3">
                    <w:rPr>
                      <w:rFonts w:ascii="HG丸ｺﾞｼｯｸM-PRO" w:eastAsia="HG丸ｺﾞｼｯｸM-PRO" w:hAnsi="ＭＳ Ｐゴシック" w:cs="ＭＳ Ｐゴシック"/>
                      <w:b/>
                      <w:i/>
                      <w:kern w:val="0"/>
                      <w:sz w:val="22"/>
                      <w:szCs w:val="22"/>
                    </w:rPr>
                    <w:t>Sport Performance Enhancement Community (SPEC)</w:t>
                  </w:r>
                  <w:r w:rsidRPr="00763CC3">
                    <w:rPr>
                      <w:rFonts w:ascii="HG丸ｺﾞｼｯｸM-PRO" w:eastAsia="HG丸ｺﾞｼｯｸM-PRO" w:hAnsi="ÿ2dÿ33 f0eg1d" w:cs="ＭＳ Ｐゴシック" w:hint="eastAsia"/>
                      <w:b/>
                      <w:i/>
                      <w:kern w:val="0"/>
                      <w:sz w:val="22"/>
                      <w:szCs w:val="22"/>
                    </w:rPr>
                    <w:t>に名称変更しました。</w:t>
                  </w:r>
                </w:p>
              </w:txbxContent>
            </v:textbox>
          </v:shape>
        </w:pict>
      </w:r>
      <w:r w:rsidRPr="00EC6A0C">
        <w:rPr>
          <w:rFonts w:ascii="HG丸ｺﾞｼｯｸM-PRO" w:eastAsia="HG丸ｺﾞｼｯｸM-PRO" w:cs="Times New Roman" w:hint="eastAsia"/>
          <w:b/>
          <w:bCs/>
          <w:sz w:val="44"/>
          <w:szCs w:val="44"/>
          <w:lang w:eastAsia="zh-CN"/>
        </w:rPr>
        <w:t>～　第１０回　研究会　～</w:t>
      </w:r>
    </w:p>
    <w:p w:rsidR="007B2841" w:rsidRPr="00763CC3" w:rsidRDefault="007B2841" w:rsidP="004E4AA1">
      <w:pPr>
        <w:jc w:val="center"/>
        <w:rPr>
          <w:rFonts w:ascii="HG丸ｺﾞｼｯｸM-PRO" w:eastAsia="HG丸ｺﾞｼｯｸM-PRO" w:cs="Times New Roman"/>
          <w:b/>
          <w:bCs/>
          <w:sz w:val="24"/>
          <w:szCs w:val="24"/>
          <w:lang w:eastAsia="zh-CN"/>
        </w:rPr>
      </w:pPr>
    </w:p>
    <w:p w:rsidR="007B2841" w:rsidRDefault="007B2841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B2841" w:rsidRDefault="007B2841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B2841" w:rsidRDefault="007B2841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B2841" w:rsidRDefault="007B2841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B2841" w:rsidRPr="004E4AA1" w:rsidRDefault="007B2841" w:rsidP="004421E9">
      <w:pPr>
        <w:ind w:leftChars="100" w:left="31680"/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B2841" w:rsidRDefault="007B2841" w:rsidP="004421E9">
      <w:pPr>
        <w:ind w:leftChars="100" w:left="31680"/>
        <w:jc w:val="center"/>
        <w:rPr>
          <w:rFonts w:cs="ＭＳ Ｐゴシック"/>
          <w:b/>
          <w:bCs/>
          <w:sz w:val="24"/>
          <w:szCs w:val="24"/>
          <w:lang w:eastAsia="zh-CN"/>
        </w:rPr>
      </w:pPr>
    </w:p>
    <w:p w:rsidR="007B2841" w:rsidRPr="003666B0" w:rsidRDefault="007B2841" w:rsidP="00877BA5">
      <w:pPr>
        <w:ind w:left="1680"/>
        <w:rPr>
          <w:rFonts w:ascii="HGPｺﾞｼｯｸM" w:eastAsia="HGPｺﾞｼｯｸM" w:cs="ＭＳ Ｐゴシック"/>
          <w:b/>
          <w:bCs/>
          <w:sz w:val="32"/>
          <w:szCs w:val="32"/>
          <w:lang w:eastAsia="zh-CN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CN"/>
        </w:rPr>
        <w:t>日時：</w:t>
      </w:r>
      <w:r w:rsidRPr="00877BA5">
        <w:rPr>
          <w:rFonts w:ascii="HGPｺﾞｼｯｸM" w:eastAsia="HGPｺﾞｼｯｸM" w:cs="Times New Roman"/>
          <w:b/>
          <w:bCs/>
          <w:sz w:val="32"/>
          <w:szCs w:val="32"/>
          <w:lang w:eastAsia="zh-CN"/>
        </w:rPr>
        <w:tab/>
        <w:t xml:space="preserve"> </w:t>
      </w:r>
      <w:r w:rsidRPr="003666B0">
        <w:rPr>
          <w:rFonts w:ascii="HGPｺﾞｼｯｸM" w:eastAsia="HGPｺﾞｼｯｸM" w:cs="Times New Roman"/>
          <w:b/>
          <w:bCs/>
          <w:sz w:val="32"/>
          <w:szCs w:val="32"/>
          <w:lang w:eastAsia="zh-CN"/>
        </w:rPr>
        <w:t xml:space="preserve"> </w:t>
      </w:r>
      <w:r w:rsidRPr="003666B0">
        <w:rPr>
          <w:rFonts w:ascii="HGPｺﾞｼｯｸM" w:eastAsia="HGPｺﾞｼｯｸM"/>
          <w:b/>
          <w:bCs/>
          <w:sz w:val="32"/>
          <w:szCs w:val="32"/>
          <w:lang w:eastAsia="zh-CN"/>
        </w:rPr>
        <w:t>2013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CN"/>
        </w:rPr>
        <w:t>年</w:t>
      </w:r>
      <w:r w:rsidRPr="003666B0">
        <w:rPr>
          <w:rFonts w:ascii="HGPｺﾞｼｯｸM" w:eastAsia="HGPｺﾞｼｯｸM"/>
          <w:b/>
          <w:bCs/>
          <w:sz w:val="32"/>
          <w:szCs w:val="32"/>
          <w:lang w:eastAsia="zh-CN"/>
        </w:rPr>
        <w:t>1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CN"/>
        </w:rPr>
        <w:t>月</w:t>
      </w:r>
      <w:r w:rsidRPr="003666B0">
        <w:rPr>
          <w:rFonts w:ascii="HGPｺﾞｼｯｸM" w:eastAsia="HGPｺﾞｼｯｸM"/>
          <w:b/>
          <w:bCs/>
          <w:sz w:val="32"/>
          <w:szCs w:val="32"/>
          <w:lang w:eastAsia="zh-CN"/>
        </w:rPr>
        <w:t>20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CN"/>
        </w:rPr>
        <w:t>日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</w:rPr>
        <w:t xml:space="preserve"> 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CN"/>
        </w:rPr>
        <w:t xml:space="preserve">（日）　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  <w:lang w:eastAsia="zh-CN"/>
        </w:rPr>
        <w:t xml:space="preserve"> </w:t>
      </w:r>
    </w:p>
    <w:p w:rsidR="007B2841" w:rsidRPr="003666B0" w:rsidRDefault="007B2841" w:rsidP="004421E9">
      <w:pPr>
        <w:ind w:leftChars="1200" w:left="31680" w:firstLineChars="98" w:firstLine="31680"/>
        <w:rPr>
          <w:rFonts w:ascii="HGPｺﾞｼｯｸM" w:eastAsia="HGPｺﾞｼｯｸM" w:cs="ＭＳ Ｐゴシック"/>
          <w:b/>
          <w:bCs/>
          <w:sz w:val="32"/>
          <w:szCs w:val="32"/>
        </w:rPr>
      </w:pPr>
      <w:r w:rsidRPr="003666B0">
        <w:rPr>
          <w:rFonts w:ascii="HGPｺﾞｼｯｸM" w:eastAsia="HGPｺﾞｼｯｸM" w:cs="ＭＳ Ｐゴシック"/>
          <w:b/>
          <w:bCs/>
          <w:sz w:val="32"/>
          <w:szCs w:val="32"/>
        </w:rPr>
        <w:t>13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</w:rPr>
        <w:t>：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</w:rPr>
        <w:t>00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</w:rPr>
        <w:t>～１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</w:rPr>
        <w:t>7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</w:rPr>
        <w:t>：００　（受付開始１２：００）</w:t>
      </w:r>
    </w:p>
    <w:p w:rsidR="007B2841" w:rsidRPr="00877BA5" w:rsidRDefault="007B2841" w:rsidP="00877BA5">
      <w:pPr>
        <w:ind w:left="840" w:firstLine="840"/>
        <w:rPr>
          <w:rFonts w:ascii="HGPｺﾞｼｯｸM" w:eastAsia="HGPｺﾞｼｯｸM" w:cs="ＭＳ Ｐゴシック"/>
          <w:b/>
          <w:bCs/>
          <w:sz w:val="32"/>
          <w:szCs w:val="32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</w:rPr>
        <w:t>場所：</w:t>
      </w:r>
      <w:r w:rsidRPr="00877BA5">
        <w:rPr>
          <w:rFonts w:ascii="HGPｺﾞｼｯｸM" w:eastAsia="HGPｺﾞｼｯｸM" w:cs="Times New Roman"/>
          <w:b/>
          <w:bCs/>
          <w:sz w:val="32"/>
          <w:szCs w:val="32"/>
        </w:rPr>
        <w:t xml:space="preserve"> </w:t>
      </w:r>
      <w:r>
        <w:rPr>
          <w:rFonts w:ascii="HGPｺﾞｼｯｸM" w:eastAsia="HGPｺﾞｼｯｸM" w:cs="Times New Roman"/>
          <w:b/>
          <w:bCs/>
          <w:sz w:val="32"/>
          <w:szCs w:val="32"/>
        </w:rPr>
        <w:t xml:space="preserve"> </w:t>
      </w: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</w:rPr>
        <w:t>立命館大学びわこ・くさつキャンパス</w:t>
      </w:r>
      <w:r w:rsidRPr="00877BA5">
        <w:rPr>
          <w:rFonts w:ascii="HGPｺﾞｼｯｸM" w:eastAsia="HGPｺﾞｼｯｸM" w:cs="ＭＳ Ｐゴシック"/>
          <w:b/>
          <w:bCs/>
          <w:sz w:val="32"/>
          <w:szCs w:val="32"/>
        </w:rPr>
        <w:t xml:space="preserve"> </w:t>
      </w: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</w:rPr>
        <w:t>エポックホール</w:t>
      </w:r>
    </w:p>
    <w:p w:rsidR="007B2841" w:rsidRPr="00877BA5" w:rsidRDefault="007B2841" w:rsidP="003666B0">
      <w:pPr>
        <w:ind w:left="840" w:firstLine="840"/>
        <w:rPr>
          <w:rFonts w:ascii="HGPｺﾞｼｯｸM" w:eastAsia="HGPｺﾞｼｯｸM" w:cs="Times New Roman"/>
          <w:b/>
          <w:sz w:val="32"/>
          <w:szCs w:val="32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</w:rPr>
        <w:t>内容：</w:t>
      </w:r>
    </w:p>
    <w:p w:rsidR="007B2841" w:rsidRPr="00877BA5" w:rsidRDefault="007B2841" w:rsidP="004421E9">
      <w:pPr>
        <w:ind w:leftChars="1200" w:left="31680" w:firstLineChars="49" w:firstLine="31680"/>
        <w:rPr>
          <w:rFonts w:ascii="HGPｺﾞｼｯｸM" w:eastAsia="HGPｺﾞｼｯｸM" w:cs="Times New Roman"/>
          <w:b/>
          <w:sz w:val="32"/>
          <w:szCs w:val="32"/>
        </w:rPr>
      </w:pPr>
      <w:r w:rsidRPr="00877BA5">
        <w:rPr>
          <w:rFonts w:ascii="HGPｺﾞｼｯｸM" w:eastAsia="HGPｺﾞｼｯｸM" w:cs="Times New Roman" w:hint="eastAsia"/>
          <w:b/>
          <w:sz w:val="32"/>
          <w:szCs w:val="32"/>
        </w:rPr>
        <w:t>＊</w:t>
      </w:r>
      <w:r w:rsidRPr="00877BA5">
        <w:rPr>
          <w:rFonts w:ascii="HGPｺﾞｼｯｸM" w:eastAsia="HGPｺﾞｼｯｸM" w:cs="Times New Roman"/>
          <w:b/>
          <w:sz w:val="32"/>
          <w:szCs w:val="32"/>
        </w:rPr>
        <w:t xml:space="preserve"> </w:t>
      </w: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  <w:u w:val="single"/>
        </w:rPr>
        <w:t>ゲストトーク</w:t>
      </w:r>
    </w:p>
    <w:p w:rsidR="007B2841" w:rsidRPr="00877BA5" w:rsidRDefault="007B2841" w:rsidP="004421E9">
      <w:pPr>
        <w:widowControl/>
        <w:snapToGrid w:val="0"/>
        <w:ind w:leftChars="875" w:left="31680" w:firstLineChars="411" w:firstLine="3168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～アスリートが現場に求めるもの～</w:t>
      </w:r>
    </w:p>
    <w:p w:rsidR="007B2841" w:rsidRPr="00877BA5" w:rsidRDefault="007B2841" w:rsidP="00877BA5">
      <w:pPr>
        <w:widowControl/>
        <w:snapToGrid w:val="0"/>
        <w:ind w:left="2896" w:firstLine="84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 xml:space="preserve">ロンドン五輪代表　女子棒高跳び　</w:t>
      </w:r>
    </w:p>
    <w:p w:rsidR="007B2841" w:rsidRPr="00877BA5" w:rsidRDefault="007B2841" w:rsidP="004421E9">
      <w:pPr>
        <w:widowControl/>
        <w:snapToGrid w:val="0"/>
        <w:ind w:leftChars="1379" w:left="31680" w:firstLine="84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滋賀レイクスターズ所属　我孫子　智美　選手</w:t>
      </w:r>
      <w:r w:rsidRPr="00877BA5"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  <w:br/>
      </w:r>
    </w:p>
    <w:p w:rsidR="007B2841" w:rsidRDefault="007B2841" w:rsidP="00877BA5">
      <w:pPr>
        <w:pStyle w:val="HTMLPreformatted"/>
        <w:tabs>
          <w:tab w:val="clear" w:pos="1832"/>
          <w:tab w:val="clear" w:pos="3664"/>
          <w:tab w:val="clear" w:pos="4580"/>
          <w:tab w:val="left" w:pos="3374"/>
        </w:tabs>
        <w:snapToGrid w:val="0"/>
        <w:rPr>
          <w:rFonts w:ascii="HGPｺﾞｼｯｸM" w:eastAsia="HGPｺﾞｼｯｸM"/>
          <w:b/>
          <w:sz w:val="32"/>
          <w:szCs w:val="32"/>
          <w:lang w:eastAsia="zh-CN"/>
        </w:rPr>
      </w:pPr>
      <w:r w:rsidRPr="00877BA5">
        <w:rPr>
          <w:rFonts w:ascii="HGPｺﾞｼｯｸM" w:eastAsia="HGPｺﾞｼｯｸM"/>
          <w:b/>
          <w:sz w:val="32"/>
          <w:szCs w:val="32"/>
        </w:rPr>
        <w:tab/>
      </w:r>
      <w:r w:rsidRPr="00877BA5">
        <w:rPr>
          <w:rFonts w:ascii="HGPｺﾞｼｯｸM" w:eastAsia="HGPｺﾞｼｯｸM"/>
          <w:b/>
          <w:sz w:val="32"/>
          <w:szCs w:val="32"/>
        </w:rPr>
        <w:tab/>
      </w:r>
      <w:r w:rsidRPr="00877BA5">
        <w:rPr>
          <w:rFonts w:ascii="HGPｺﾞｼｯｸM" w:eastAsia="HGPｺﾞｼｯｸM" w:hint="eastAsia"/>
          <w:b/>
          <w:sz w:val="32"/>
          <w:szCs w:val="32"/>
          <w:lang w:eastAsia="zh-CN"/>
        </w:rPr>
        <w:t>＊</w:t>
      </w:r>
      <w:r w:rsidRPr="00877BA5">
        <w:rPr>
          <w:rFonts w:ascii="HGPｺﾞｼｯｸM" w:eastAsia="HGPｺﾞｼｯｸM"/>
          <w:b/>
          <w:sz w:val="32"/>
          <w:szCs w:val="32"/>
          <w:lang w:eastAsia="zh-CN"/>
        </w:rPr>
        <w:t xml:space="preserve"> </w:t>
      </w:r>
      <w:r w:rsidRPr="00877BA5">
        <w:rPr>
          <w:rFonts w:ascii="HGPｺﾞｼｯｸM" w:eastAsia="HGPｺﾞｼｯｸM" w:hint="eastAsia"/>
          <w:b/>
          <w:sz w:val="32"/>
          <w:szCs w:val="32"/>
          <w:u w:val="single"/>
          <w:lang w:eastAsia="zh-CN"/>
        </w:rPr>
        <w:t>第１回　ＳＰＥＣ　井戸端会議</w:t>
      </w:r>
    </w:p>
    <w:p w:rsidR="007B2841" w:rsidRDefault="007B2841" w:rsidP="00877BA5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left" w:pos="2745"/>
          <w:tab w:val="left" w:pos="3215"/>
        </w:tabs>
        <w:snapToGrid w:val="0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/>
          <w:b/>
          <w:sz w:val="32"/>
          <w:szCs w:val="32"/>
        </w:rPr>
        <w:tab/>
      </w:r>
      <w:r>
        <w:rPr>
          <w:rFonts w:ascii="HGPｺﾞｼｯｸM" w:eastAsia="HGPｺﾞｼｯｸM"/>
          <w:b/>
          <w:sz w:val="32"/>
          <w:szCs w:val="32"/>
        </w:rPr>
        <w:tab/>
      </w:r>
      <w:r>
        <w:rPr>
          <w:rFonts w:ascii="HGPｺﾞｼｯｸM" w:eastAsia="HGPｺﾞｼｯｸM"/>
          <w:b/>
          <w:sz w:val="32"/>
          <w:szCs w:val="32"/>
        </w:rPr>
        <w:tab/>
      </w:r>
      <w:r w:rsidRPr="00877BA5">
        <w:rPr>
          <w:rFonts w:ascii="HGPｺﾞｼｯｸM" w:eastAsia="HGPｺﾞｼｯｸM" w:hint="eastAsia"/>
          <w:b/>
          <w:sz w:val="32"/>
          <w:szCs w:val="32"/>
        </w:rPr>
        <w:t>～</w:t>
      </w:r>
      <w:r>
        <w:rPr>
          <w:rFonts w:ascii="HGPｺﾞｼｯｸM" w:eastAsia="HGPｺﾞｼｯｸM" w:hint="eastAsia"/>
          <w:b/>
          <w:sz w:val="32"/>
          <w:szCs w:val="32"/>
        </w:rPr>
        <w:t>各分野に分かれ</w:t>
      </w:r>
      <w:r w:rsidRPr="00877BA5">
        <w:rPr>
          <w:rFonts w:ascii="HGPｺﾞｼｯｸM" w:eastAsia="HGPｺﾞｼｯｸM" w:hint="eastAsia"/>
          <w:b/>
          <w:sz w:val="32"/>
          <w:szCs w:val="32"/>
        </w:rPr>
        <w:t>テーマに沿って話しあう～</w:t>
      </w:r>
    </w:p>
    <w:p w:rsidR="007B2841" w:rsidRDefault="007B2841" w:rsidP="003666B0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left" w:pos="2745"/>
          <w:tab w:val="left" w:pos="3215"/>
        </w:tabs>
        <w:snapToGrid w:val="0"/>
        <w:rPr>
          <w:rFonts w:ascii="HGPｺﾞｼｯｸM" w:eastAsia="HGPｺﾞｼｯｸM"/>
          <w:b/>
          <w:sz w:val="32"/>
          <w:szCs w:val="32"/>
        </w:rPr>
      </w:pPr>
    </w:p>
    <w:p w:rsidR="007B2841" w:rsidRDefault="007B2841" w:rsidP="003666B0">
      <w:pPr>
        <w:pStyle w:val="HTMLPreformatted"/>
        <w:numPr>
          <w:ilvl w:val="0"/>
          <w:numId w:val="24"/>
        </w:numPr>
        <w:tabs>
          <w:tab w:val="clear" w:pos="1832"/>
          <w:tab w:val="clear" w:pos="3664"/>
          <w:tab w:val="clear" w:pos="4580"/>
        </w:tabs>
        <w:snapToGrid w:val="0"/>
        <w:rPr>
          <w:rFonts w:ascii="HGPｺﾞｼｯｸM" w:eastAsia="HGPｺﾞｼｯｸM"/>
          <w:b/>
          <w:sz w:val="32"/>
          <w:szCs w:val="32"/>
        </w:rPr>
      </w:pPr>
      <w:r w:rsidRPr="00877BA5">
        <w:rPr>
          <w:rFonts w:ascii="HGPｺﾞｼｯｸM" w:eastAsia="HGPｺﾞｼｯｸM" w:hint="eastAsia"/>
          <w:b/>
          <w:bCs/>
          <w:sz w:val="32"/>
          <w:szCs w:val="32"/>
          <w:u w:val="single"/>
        </w:rPr>
        <w:t>情報交換会</w:t>
      </w:r>
    </w:p>
    <w:p w:rsidR="007B2841" w:rsidRPr="003666B0" w:rsidRDefault="007B2841" w:rsidP="009E77FA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</w:tabs>
        <w:snapToGrid w:val="0"/>
        <w:rPr>
          <w:rFonts w:ascii="HGPｺﾞｼｯｸM" w:eastAsia="HGPｺﾞｼｯｸM"/>
          <w:b/>
          <w:sz w:val="32"/>
          <w:szCs w:val="32"/>
        </w:rPr>
      </w:pPr>
    </w:p>
    <w:p w:rsidR="007B2841" w:rsidRDefault="007B2841" w:rsidP="004421E9">
      <w:pPr>
        <w:pStyle w:val="HTMLPreformatted"/>
        <w:tabs>
          <w:tab w:val="clear" w:pos="1832"/>
          <w:tab w:val="left" w:pos="1159"/>
        </w:tabs>
        <w:ind w:rightChars="300" w:right="31680"/>
        <w:rPr>
          <w:b/>
          <w:bCs/>
          <w:sz w:val="22"/>
          <w:szCs w:val="22"/>
        </w:rPr>
      </w:pPr>
    </w:p>
    <w:p w:rsidR="007B2841" w:rsidRPr="00877BA5" w:rsidRDefault="007B2841" w:rsidP="004421E9">
      <w:pPr>
        <w:pStyle w:val="HTMLPreformatted"/>
        <w:tabs>
          <w:tab w:val="clear" w:pos="1832"/>
          <w:tab w:val="left" w:pos="1159"/>
        </w:tabs>
        <w:ind w:leftChars="300" w:left="31680" w:rightChars="300" w:right="31680"/>
        <w:rPr>
          <w:sz w:val="22"/>
          <w:szCs w:val="22"/>
        </w:rPr>
      </w:pPr>
      <w:r w:rsidRPr="00877BA5">
        <w:rPr>
          <w:rFonts w:hint="eastAsia"/>
          <w:b/>
          <w:bCs/>
          <w:sz w:val="22"/>
          <w:szCs w:val="22"/>
        </w:rPr>
        <w:t>参加申し込み：</w:t>
      </w:r>
      <w:r w:rsidRPr="00877BA5">
        <w:rPr>
          <w:rFonts w:hint="eastAsia"/>
          <w:sz w:val="22"/>
          <w:szCs w:val="22"/>
        </w:rPr>
        <w:t>下記メールアドレスまで、氏名・所属・連絡先を明記の上、お申し込み下さい。</w:t>
      </w:r>
    </w:p>
    <w:p w:rsidR="007B2841" w:rsidRPr="00877BA5" w:rsidRDefault="007B2841" w:rsidP="004421E9">
      <w:pPr>
        <w:pStyle w:val="HTMLPreformatted"/>
        <w:tabs>
          <w:tab w:val="clear" w:pos="1832"/>
          <w:tab w:val="left" w:pos="1159"/>
        </w:tabs>
        <w:ind w:leftChars="300" w:left="31680" w:rightChars="300" w:right="31680"/>
        <w:rPr>
          <w:sz w:val="22"/>
          <w:szCs w:val="22"/>
          <w:u w:val="single"/>
        </w:rPr>
      </w:pPr>
      <w:r w:rsidRPr="00877BA5">
        <w:rPr>
          <w:rFonts w:hint="eastAsia"/>
          <w:sz w:val="22"/>
          <w:szCs w:val="22"/>
          <w:u w:val="single"/>
        </w:rPr>
        <w:t>尚、団体で申し込まれる場合は、代表者の氏名・所属・連絡先と参加者全員の氏名をご連絡下さい。</w:t>
      </w:r>
    </w:p>
    <w:p w:rsidR="007B2841" w:rsidRPr="003666B0" w:rsidRDefault="007B2841" w:rsidP="004421E9">
      <w:pPr>
        <w:pStyle w:val="HTMLPreformatted"/>
        <w:tabs>
          <w:tab w:val="clear" w:pos="916"/>
          <w:tab w:val="clear" w:pos="1832"/>
          <w:tab w:val="left" w:pos="19"/>
          <w:tab w:val="left" w:pos="1159"/>
        </w:tabs>
        <w:ind w:leftChars="300" w:left="31680" w:rightChars="300" w:right="31680"/>
        <w:rPr>
          <w:rFonts w:cs="Times New Roman"/>
        </w:rPr>
      </w:pPr>
      <w:r w:rsidRPr="00877BA5">
        <w:rPr>
          <w:rFonts w:hint="eastAsia"/>
          <w:sz w:val="22"/>
          <w:szCs w:val="22"/>
        </w:rPr>
        <w:t>恐れ入りますが、参加申し込みは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2013</w:t>
      </w:r>
      <w:r>
        <w:rPr>
          <w:rFonts w:hint="eastAsia"/>
          <w:b/>
          <w:bCs/>
          <w:sz w:val="22"/>
          <w:szCs w:val="22"/>
          <w:u w:val="single"/>
        </w:rPr>
        <w:t>年</w:t>
      </w:r>
      <w:r>
        <w:rPr>
          <w:b/>
          <w:bCs/>
          <w:sz w:val="22"/>
          <w:szCs w:val="22"/>
          <w:u w:val="single"/>
        </w:rPr>
        <w:t>1</w:t>
      </w:r>
      <w:r>
        <w:rPr>
          <w:rFonts w:hint="eastAsia"/>
          <w:b/>
          <w:bCs/>
          <w:sz w:val="22"/>
          <w:szCs w:val="22"/>
          <w:u w:val="single"/>
        </w:rPr>
        <w:t>月</w:t>
      </w:r>
      <w:r>
        <w:rPr>
          <w:b/>
          <w:bCs/>
          <w:sz w:val="22"/>
          <w:szCs w:val="22"/>
          <w:u w:val="single"/>
        </w:rPr>
        <w:t>14</w:t>
      </w:r>
      <w:r>
        <w:rPr>
          <w:rFonts w:hint="eastAsia"/>
          <w:b/>
          <w:bCs/>
          <w:sz w:val="22"/>
          <w:szCs w:val="22"/>
          <w:u w:val="single"/>
        </w:rPr>
        <w:t>日（月</w:t>
      </w:r>
      <w:r w:rsidRPr="00877BA5">
        <w:rPr>
          <w:rFonts w:hint="eastAsia"/>
          <w:b/>
          <w:bCs/>
          <w:sz w:val="22"/>
          <w:szCs w:val="22"/>
          <w:u w:val="single"/>
        </w:rPr>
        <w:t>）</w:t>
      </w:r>
      <w:r w:rsidRPr="00877BA5">
        <w:rPr>
          <w:rFonts w:hint="eastAsia"/>
          <w:sz w:val="22"/>
          <w:szCs w:val="22"/>
        </w:rPr>
        <w:t>までにお願い致します。　　　　　　　　　　　　　　　　皆様のご参加をお待ちしております。</w:t>
      </w:r>
    </w:p>
    <w:p w:rsidR="007B2841" w:rsidRPr="003666B0" w:rsidRDefault="007B2841" w:rsidP="004421E9">
      <w:pPr>
        <w:pStyle w:val="HTMLPreformatted"/>
        <w:tabs>
          <w:tab w:val="clear" w:pos="916"/>
          <w:tab w:val="clear" w:pos="1832"/>
          <w:tab w:val="left" w:pos="19"/>
          <w:tab w:val="left" w:pos="1159"/>
        </w:tabs>
        <w:ind w:leftChars="300" w:left="31680" w:rightChars="300" w:right="31680"/>
        <w:jc w:val="right"/>
      </w:pPr>
      <w:r w:rsidRPr="003666B0">
        <w:rPr>
          <w:rFonts w:hint="eastAsia"/>
        </w:rPr>
        <w:t>連絡先：</w:t>
      </w:r>
      <w:r w:rsidRPr="003666B0">
        <w:t>SPEC</w:t>
      </w:r>
      <w:r w:rsidRPr="003666B0">
        <w:rPr>
          <w:rFonts w:hint="eastAsia"/>
        </w:rPr>
        <w:t xml:space="preserve">実行委員　</w:t>
      </w:r>
    </w:p>
    <w:p w:rsidR="007B2841" w:rsidRPr="003666B0" w:rsidRDefault="007B2841" w:rsidP="004421E9">
      <w:pPr>
        <w:pStyle w:val="HTMLPreformatted"/>
        <w:tabs>
          <w:tab w:val="clear" w:pos="916"/>
          <w:tab w:val="clear" w:pos="1832"/>
          <w:tab w:val="left" w:pos="19"/>
          <w:tab w:val="left" w:pos="1159"/>
        </w:tabs>
        <w:ind w:leftChars="300" w:left="31680" w:rightChars="300" w:right="31680"/>
        <w:jc w:val="right"/>
        <w:rPr>
          <w:rFonts w:cs="Times New Roman"/>
        </w:rPr>
      </w:pPr>
      <w:r w:rsidRPr="003666B0">
        <w:rPr>
          <w:rFonts w:hint="eastAsia"/>
        </w:rPr>
        <w:t>牧野　慎二</w:t>
      </w:r>
    </w:p>
    <w:p w:rsidR="007B2841" w:rsidRPr="003666B0" w:rsidRDefault="007B2841" w:rsidP="004421E9">
      <w:pPr>
        <w:ind w:leftChars="300" w:left="31680" w:rightChars="300" w:right="31680"/>
        <w:jc w:val="right"/>
        <w:rPr>
          <w:rFonts w:cs="Times New Roman"/>
          <w:sz w:val="24"/>
          <w:szCs w:val="24"/>
        </w:rPr>
      </w:pPr>
      <w:r w:rsidRPr="003666B0">
        <w:rPr>
          <w:sz w:val="24"/>
          <w:szCs w:val="24"/>
        </w:rPr>
        <w:t>E-Mail</w:t>
      </w:r>
      <w:r w:rsidRPr="003666B0">
        <w:rPr>
          <w:rFonts w:cs="ＭＳ Ｐゴシック" w:hint="eastAsia"/>
          <w:sz w:val="24"/>
          <w:szCs w:val="24"/>
        </w:rPr>
        <w:t>：</w:t>
      </w:r>
      <w:r w:rsidRPr="003666B0">
        <w:rPr>
          <w:sz w:val="24"/>
          <w:szCs w:val="24"/>
        </w:rPr>
        <w:t>ritsumeikan.ar@gmail.com</w:t>
      </w:r>
    </w:p>
    <w:p w:rsidR="007B2841" w:rsidRPr="00E168BB" w:rsidRDefault="007B2841">
      <w:pPr>
        <w:rPr>
          <w:rFonts w:cs="Times New Roman"/>
        </w:rPr>
      </w:pPr>
    </w:p>
    <w:sectPr w:rsidR="007B2841" w:rsidRPr="00E168BB" w:rsidSect="00CF536E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41" w:rsidRDefault="007B2841" w:rsidP="00B615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B2841" w:rsidRDefault="007B2841" w:rsidP="00B615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ÿ2dÿ33 f0eg1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41" w:rsidRDefault="007B2841" w:rsidP="00B615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B2841" w:rsidRDefault="007B2841" w:rsidP="00B615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3D2"/>
    <w:multiLevelType w:val="hybridMultilevel"/>
    <w:tmpl w:val="C2304F30"/>
    <w:lvl w:ilvl="0" w:tplc="D3BA0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AF08FC"/>
    <w:multiLevelType w:val="multilevel"/>
    <w:tmpl w:val="6A7224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">
    <w:nsid w:val="108F7663"/>
    <w:multiLevelType w:val="hybridMultilevel"/>
    <w:tmpl w:val="C2385516"/>
    <w:lvl w:ilvl="0" w:tplc="20A84B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551F3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4">
    <w:nsid w:val="128E7BE1"/>
    <w:multiLevelType w:val="hybridMultilevel"/>
    <w:tmpl w:val="89608F4C"/>
    <w:lvl w:ilvl="0" w:tplc="F3883D50">
      <w:start w:val="1"/>
      <w:numFmt w:val="japaneseCounting"/>
      <w:lvlText w:val="第%1部"/>
      <w:lvlJc w:val="left"/>
      <w:pPr>
        <w:tabs>
          <w:tab w:val="num" w:pos="1665"/>
        </w:tabs>
        <w:ind w:left="166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>
    <w:nsid w:val="13CA4DA2"/>
    <w:multiLevelType w:val="multilevel"/>
    <w:tmpl w:val="1C66B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5754CE2"/>
    <w:multiLevelType w:val="hybridMultilevel"/>
    <w:tmpl w:val="F9026F06"/>
    <w:lvl w:ilvl="0" w:tplc="ED96443A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>
    <w:nsid w:val="168651EE"/>
    <w:multiLevelType w:val="multilevel"/>
    <w:tmpl w:val="A6B4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80AE6"/>
    <w:multiLevelType w:val="hybridMultilevel"/>
    <w:tmpl w:val="A38A5A9C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1722D2"/>
    <w:multiLevelType w:val="multilevel"/>
    <w:tmpl w:val="334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E69BA"/>
    <w:multiLevelType w:val="hybridMultilevel"/>
    <w:tmpl w:val="B34616DA"/>
    <w:lvl w:ilvl="0" w:tplc="D3BA0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DFC34E1"/>
    <w:multiLevelType w:val="hybridMultilevel"/>
    <w:tmpl w:val="8DE03BD2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D092882"/>
    <w:multiLevelType w:val="multilevel"/>
    <w:tmpl w:val="E098B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D353396"/>
    <w:multiLevelType w:val="hybridMultilevel"/>
    <w:tmpl w:val="9AD80160"/>
    <w:lvl w:ilvl="0" w:tplc="3BBC26F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4">
    <w:nsid w:val="4D696D37"/>
    <w:multiLevelType w:val="hybridMultilevel"/>
    <w:tmpl w:val="861C6DAE"/>
    <w:lvl w:ilvl="0" w:tplc="E1342428">
      <w:start w:val="5"/>
      <w:numFmt w:val="bullet"/>
      <w:lvlText w:val="＊"/>
      <w:lvlJc w:val="left"/>
      <w:pPr>
        <w:tabs>
          <w:tab w:val="num" w:pos="3240"/>
        </w:tabs>
        <w:ind w:left="3240" w:hanging="495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5">
    <w:nsid w:val="50BB5FBB"/>
    <w:multiLevelType w:val="hybridMultilevel"/>
    <w:tmpl w:val="958245FA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A55B5D"/>
    <w:multiLevelType w:val="hybridMultilevel"/>
    <w:tmpl w:val="B80E98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D845910"/>
    <w:multiLevelType w:val="hybridMultilevel"/>
    <w:tmpl w:val="73589B82"/>
    <w:lvl w:ilvl="0" w:tplc="49BC1C78">
      <w:numFmt w:val="bullet"/>
      <w:lvlText w:val=""/>
      <w:lvlJc w:val="left"/>
      <w:pPr>
        <w:tabs>
          <w:tab w:val="num" w:pos="3750"/>
        </w:tabs>
        <w:ind w:left="3750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</w:abstractNum>
  <w:abstractNum w:abstractNumId="18">
    <w:nsid w:val="635458E2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9">
    <w:nsid w:val="6764435B"/>
    <w:multiLevelType w:val="hybridMultilevel"/>
    <w:tmpl w:val="E2BAB1D2"/>
    <w:lvl w:ilvl="0" w:tplc="DD06D2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959560F"/>
    <w:multiLevelType w:val="hybridMultilevel"/>
    <w:tmpl w:val="96A49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C5383B"/>
    <w:multiLevelType w:val="hybridMultilevel"/>
    <w:tmpl w:val="5A5255B2"/>
    <w:lvl w:ilvl="0" w:tplc="C28053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>
    <w:nsid w:val="7D410159"/>
    <w:multiLevelType w:val="hybridMultilevel"/>
    <w:tmpl w:val="CB76FD40"/>
    <w:lvl w:ilvl="0" w:tplc="FDE86F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F8861CB"/>
    <w:multiLevelType w:val="hybridMultilevel"/>
    <w:tmpl w:val="9D1827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6"/>
  </w:num>
  <w:num w:numId="21">
    <w:abstractNumId w:val="19"/>
  </w:num>
  <w:num w:numId="22">
    <w:abstractNumId w:val="20"/>
  </w:num>
  <w:num w:numId="23">
    <w:abstractNumId w:val="1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589"/>
    <w:rsid w:val="00010B06"/>
    <w:rsid w:val="00017D59"/>
    <w:rsid w:val="00026B2B"/>
    <w:rsid w:val="00033204"/>
    <w:rsid w:val="0003547A"/>
    <w:rsid w:val="000468FD"/>
    <w:rsid w:val="00061F87"/>
    <w:rsid w:val="000754DB"/>
    <w:rsid w:val="000762DE"/>
    <w:rsid w:val="00077539"/>
    <w:rsid w:val="00077FFC"/>
    <w:rsid w:val="00080AE5"/>
    <w:rsid w:val="000873F9"/>
    <w:rsid w:val="000875B8"/>
    <w:rsid w:val="000A2CCD"/>
    <w:rsid w:val="000A6B4D"/>
    <w:rsid w:val="000B34FD"/>
    <w:rsid w:val="000E593A"/>
    <w:rsid w:val="000F00E0"/>
    <w:rsid w:val="000F08D0"/>
    <w:rsid w:val="000F460A"/>
    <w:rsid w:val="00102CBB"/>
    <w:rsid w:val="001069A7"/>
    <w:rsid w:val="00107CC1"/>
    <w:rsid w:val="0011084F"/>
    <w:rsid w:val="00113129"/>
    <w:rsid w:val="00131752"/>
    <w:rsid w:val="001436F5"/>
    <w:rsid w:val="00143DF6"/>
    <w:rsid w:val="00147F94"/>
    <w:rsid w:val="00151A7E"/>
    <w:rsid w:val="001640C4"/>
    <w:rsid w:val="0016530A"/>
    <w:rsid w:val="00167724"/>
    <w:rsid w:val="0017221A"/>
    <w:rsid w:val="001A5E45"/>
    <w:rsid w:val="001B004F"/>
    <w:rsid w:val="001B60C4"/>
    <w:rsid w:val="001C6026"/>
    <w:rsid w:val="001D0B57"/>
    <w:rsid w:val="001D48F1"/>
    <w:rsid w:val="001F1D70"/>
    <w:rsid w:val="00205105"/>
    <w:rsid w:val="0020669C"/>
    <w:rsid w:val="002073F5"/>
    <w:rsid w:val="0021587E"/>
    <w:rsid w:val="00225CE2"/>
    <w:rsid w:val="0025122B"/>
    <w:rsid w:val="002522FF"/>
    <w:rsid w:val="00256926"/>
    <w:rsid w:val="00267FCA"/>
    <w:rsid w:val="00284D6C"/>
    <w:rsid w:val="002C0995"/>
    <w:rsid w:val="002C44F9"/>
    <w:rsid w:val="002D4137"/>
    <w:rsid w:val="002E321C"/>
    <w:rsid w:val="00300798"/>
    <w:rsid w:val="00304A98"/>
    <w:rsid w:val="003403F7"/>
    <w:rsid w:val="00347BCB"/>
    <w:rsid w:val="00357193"/>
    <w:rsid w:val="003650B9"/>
    <w:rsid w:val="003666B0"/>
    <w:rsid w:val="003747D6"/>
    <w:rsid w:val="00394275"/>
    <w:rsid w:val="004172F9"/>
    <w:rsid w:val="004421E9"/>
    <w:rsid w:val="0044562F"/>
    <w:rsid w:val="00452117"/>
    <w:rsid w:val="00471DF9"/>
    <w:rsid w:val="004767F1"/>
    <w:rsid w:val="00487676"/>
    <w:rsid w:val="004923F3"/>
    <w:rsid w:val="004B32E0"/>
    <w:rsid w:val="004B3819"/>
    <w:rsid w:val="004E1A05"/>
    <w:rsid w:val="004E4AA1"/>
    <w:rsid w:val="004E6FD2"/>
    <w:rsid w:val="004F5773"/>
    <w:rsid w:val="005031AF"/>
    <w:rsid w:val="005064F9"/>
    <w:rsid w:val="00534773"/>
    <w:rsid w:val="00563E3B"/>
    <w:rsid w:val="00570589"/>
    <w:rsid w:val="00582ED7"/>
    <w:rsid w:val="00597B83"/>
    <w:rsid w:val="005A2865"/>
    <w:rsid w:val="005C16BA"/>
    <w:rsid w:val="005C26F5"/>
    <w:rsid w:val="005C5A7D"/>
    <w:rsid w:val="005D1D60"/>
    <w:rsid w:val="00602174"/>
    <w:rsid w:val="00603315"/>
    <w:rsid w:val="00611BEB"/>
    <w:rsid w:val="00645DD0"/>
    <w:rsid w:val="00650BF6"/>
    <w:rsid w:val="006521A1"/>
    <w:rsid w:val="0065254D"/>
    <w:rsid w:val="00654E30"/>
    <w:rsid w:val="0066365A"/>
    <w:rsid w:val="00664299"/>
    <w:rsid w:val="00672D6C"/>
    <w:rsid w:val="00681C33"/>
    <w:rsid w:val="006832CF"/>
    <w:rsid w:val="00684995"/>
    <w:rsid w:val="00685222"/>
    <w:rsid w:val="006861D6"/>
    <w:rsid w:val="006A0201"/>
    <w:rsid w:val="006A02BA"/>
    <w:rsid w:val="006A2F6C"/>
    <w:rsid w:val="006C533B"/>
    <w:rsid w:val="006D0246"/>
    <w:rsid w:val="006E39DF"/>
    <w:rsid w:val="006F20A2"/>
    <w:rsid w:val="007361C9"/>
    <w:rsid w:val="00763CC3"/>
    <w:rsid w:val="0077390B"/>
    <w:rsid w:val="0077685C"/>
    <w:rsid w:val="0078686C"/>
    <w:rsid w:val="007A05C5"/>
    <w:rsid w:val="007A40AC"/>
    <w:rsid w:val="007A498D"/>
    <w:rsid w:val="007B23BF"/>
    <w:rsid w:val="007B2841"/>
    <w:rsid w:val="007D42E4"/>
    <w:rsid w:val="007F7074"/>
    <w:rsid w:val="00821F63"/>
    <w:rsid w:val="00825F37"/>
    <w:rsid w:val="008469E0"/>
    <w:rsid w:val="008669D4"/>
    <w:rsid w:val="00866DB6"/>
    <w:rsid w:val="00866FF7"/>
    <w:rsid w:val="00877BA5"/>
    <w:rsid w:val="00881CEF"/>
    <w:rsid w:val="00884848"/>
    <w:rsid w:val="00895089"/>
    <w:rsid w:val="008A548E"/>
    <w:rsid w:val="008C7C3F"/>
    <w:rsid w:val="008D5068"/>
    <w:rsid w:val="008D508A"/>
    <w:rsid w:val="008D5BF2"/>
    <w:rsid w:val="008E4036"/>
    <w:rsid w:val="008F13F1"/>
    <w:rsid w:val="008F1956"/>
    <w:rsid w:val="008F5135"/>
    <w:rsid w:val="00920E41"/>
    <w:rsid w:val="00930433"/>
    <w:rsid w:val="00931CCB"/>
    <w:rsid w:val="009333BA"/>
    <w:rsid w:val="00940DD7"/>
    <w:rsid w:val="00956ED0"/>
    <w:rsid w:val="009601F6"/>
    <w:rsid w:val="00995E42"/>
    <w:rsid w:val="009A5381"/>
    <w:rsid w:val="009A5836"/>
    <w:rsid w:val="009B7B8E"/>
    <w:rsid w:val="009C0BDD"/>
    <w:rsid w:val="009C4C8D"/>
    <w:rsid w:val="009D1B88"/>
    <w:rsid w:val="009E77FA"/>
    <w:rsid w:val="009F3817"/>
    <w:rsid w:val="00A036C1"/>
    <w:rsid w:val="00A10D8F"/>
    <w:rsid w:val="00A10F0C"/>
    <w:rsid w:val="00A15747"/>
    <w:rsid w:val="00A25A28"/>
    <w:rsid w:val="00A561E5"/>
    <w:rsid w:val="00A80B31"/>
    <w:rsid w:val="00A83799"/>
    <w:rsid w:val="00A857FA"/>
    <w:rsid w:val="00A871D1"/>
    <w:rsid w:val="00A96ABA"/>
    <w:rsid w:val="00AB63D2"/>
    <w:rsid w:val="00B10BD3"/>
    <w:rsid w:val="00B14AF5"/>
    <w:rsid w:val="00B231BF"/>
    <w:rsid w:val="00B27898"/>
    <w:rsid w:val="00B401F3"/>
    <w:rsid w:val="00B6155A"/>
    <w:rsid w:val="00B776C5"/>
    <w:rsid w:val="00B93FA7"/>
    <w:rsid w:val="00B962ED"/>
    <w:rsid w:val="00BA38F2"/>
    <w:rsid w:val="00BB702B"/>
    <w:rsid w:val="00BC02CD"/>
    <w:rsid w:val="00BC1FA5"/>
    <w:rsid w:val="00BC6732"/>
    <w:rsid w:val="00BE6C09"/>
    <w:rsid w:val="00BF3473"/>
    <w:rsid w:val="00C02913"/>
    <w:rsid w:val="00C21EBA"/>
    <w:rsid w:val="00C22345"/>
    <w:rsid w:val="00C228CA"/>
    <w:rsid w:val="00C431E6"/>
    <w:rsid w:val="00C5146D"/>
    <w:rsid w:val="00C62E7B"/>
    <w:rsid w:val="00C71ED4"/>
    <w:rsid w:val="00C86A9F"/>
    <w:rsid w:val="00C926FA"/>
    <w:rsid w:val="00CB2B5B"/>
    <w:rsid w:val="00CB594A"/>
    <w:rsid w:val="00CC5B5B"/>
    <w:rsid w:val="00CC69A1"/>
    <w:rsid w:val="00CD0CC6"/>
    <w:rsid w:val="00CF1BC0"/>
    <w:rsid w:val="00CF4B46"/>
    <w:rsid w:val="00CF536E"/>
    <w:rsid w:val="00CF5519"/>
    <w:rsid w:val="00CF7A9D"/>
    <w:rsid w:val="00D037CE"/>
    <w:rsid w:val="00D062A9"/>
    <w:rsid w:val="00D07430"/>
    <w:rsid w:val="00D07FAA"/>
    <w:rsid w:val="00D1082E"/>
    <w:rsid w:val="00D31DA7"/>
    <w:rsid w:val="00D34C92"/>
    <w:rsid w:val="00D658DB"/>
    <w:rsid w:val="00D75B45"/>
    <w:rsid w:val="00D818CC"/>
    <w:rsid w:val="00D90DBE"/>
    <w:rsid w:val="00D951DC"/>
    <w:rsid w:val="00DA395F"/>
    <w:rsid w:val="00DA7564"/>
    <w:rsid w:val="00DC15C6"/>
    <w:rsid w:val="00DD2508"/>
    <w:rsid w:val="00DD6111"/>
    <w:rsid w:val="00DD7070"/>
    <w:rsid w:val="00DD7F1E"/>
    <w:rsid w:val="00DE43BA"/>
    <w:rsid w:val="00DF55AE"/>
    <w:rsid w:val="00E168BB"/>
    <w:rsid w:val="00E33A55"/>
    <w:rsid w:val="00E35DF3"/>
    <w:rsid w:val="00E35E36"/>
    <w:rsid w:val="00E43C15"/>
    <w:rsid w:val="00E526DD"/>
    <w:rsid w:val="00E52923"/>
    <w:rsid w:val="00E5365A"/>
    <w:rsid w:val="00E57B63"/>
    <w:rsid w:val="00E71D13"/>
    <w:rsid w:val="00E7439E"/>
    <w:rsid w:val="00E86CF5"/>
    <w:rsid w:val="00EA16B4"/>
    <w:rsid w:val="00EB795C"/>
    <w:rsid w:val="00EC6A0C"/>
    <w:rsid w:val="00EC7424"/>
    <w:rsid w:val="00EE7F55"/>
    <w:rsid w:val="00EF6038"/>
    <w:rsid w:val="00F04319"/>
    <w:rsid w:val="00F07BA9"/>
    <w:rsid w:val="00F10C4A"/>
    <w:rsid w:val="00F1742D"/>
    <w:rsid w:val="00F30776"/>
    <w:rsid w:val="00F3532B"/>
    <w:rsid w:val="00F370FB"/>
    <w:rsid w:val="00F47F62"/>
    <w:rsid w:val="00F6585D"/>
    <w:rsid w:val="00F75569"/>
    <w:rsid w:val="00F80417"/>
    <w:rsid w:val="00F828BA"/>
    <w:rsid w:val="00F9192F"/>
    <w:rsid w:val="00FA401F"/>
    <w:rsid w:val="00FB5D9B"/>
    <w:rsid w:val="00FB638C"/>
    <w:rsid w:val="00FD234D"/>
    <w:rsid w:val="00FD5712"/>
    <w:rsid w:val="00FD61C9"/>
    <w:rsid w:val="00FE7911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5B5B"/>
    <w:pPr>
      <w:widowControl w:val="0"/>
      <w:jc w:val="both"/>
    </w:pPr>
    <w:rPr>
      <w:rFonts w:eastAsia="ＭＳ Ｐゴシック" w:cs="Century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B5B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B5B"/>
    <w:pPr>
      <w:keepNext/>
      <w:outlineLvl w:val="1"/>
    </w:pPr>
    <w:rPr>
      <w:rFonts w:ascii="Arial" w:eastAsia="ＭＳ ゴシック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B5B"/>
    <w:pPr>
      <w:keepNext/>
      <w:outlineLvl w:val="2"/>
    </w:pPr>
    <w:rPr>
      <w:rFonts w:ascii="Arial" w:eastAsia="ＭＳ ゴシック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B5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B5B"/>
    <w:pPr>
      <w:keepNext/>
      <w:outlineLvl w:val="4"/>
    </w:pPr>
    <w:rPr>
      <w:rFonts w:ascii="Arial" w:eastAsia="ＭＳ ゴシック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5B5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5B5B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5B5B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C5B5B"/>
    <w:pPr>
      <w:keepNext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E42"/>
    <w:rPr>
      <w:rFonts w:ascii="Arial" w:eastAsia="ＭＳ ゴシック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CC5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5E42"/>
    <w:rPr>
      <w:rFonts w:ascii="Courier New" w:eastAsia="ＭＳ Ｐゴシック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07F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D6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84D6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5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D6C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E42"/>
    <w:rPr>
      <w:rFonts w:ascii="Arial" w:eastAsia="ＭＳ ゴシック" w:hAnsi="Arial" w:cs="Arial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5D1D60"/>
    <w:rPr>
      <w:rFonts w:cs="Times New Roman"/>
      <w:color w:val="800080"/>
      <w:u w:val="single"/>
    </w:rPr>
  </w:style>
  <w:style w:type="character" w:customStyle="1" w:styleId="stfname1">
    <w:name w:val="stf_name1"/>
    <w:basedOn w:val="DefaultParagraphFont"/>
    <w:uiPriority w:val="99"/>
    <w:rsid w:val="007A05C5"/>
    <w:rPr>
      <w:rFonts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7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71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72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7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7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72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27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>学校法人立命館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Ritsumeikan Atheletic 研究会</dc:title>
  <dc:subject/>
  <dc:creator>立命館大学</dc:creator>
  <cp:keywords/>
  <dc:description/>
  <cp:lastModifiedBy>立命館大学</cp:lastModifiedBy>
  <cp:revision>2</cp:revision>
  <cp:lastPrinted>2012-11-05T06:06:00Z</cp:lastPrinted>
  <dcterms:created xsi:type="dcterms:W3CDTF">2012-11-05T23:15:00Z</dcterms:created>
  <dcterms:modified xsi:type="dcterms:W3CDTF">2012-11-05T23:15:00Z</dcterms:modified>
</cp:coreProperties>
</file>